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63" w:rsidRDefault="00F31C63">
      <w:pPr>
        <w:rPr>
          <w:rFonts w:cs="Times New Roman"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-18pt;width:291.8pt;height:414pt;z-index:251663360">
            <v:imagedata r:id="rId4" o:title=""/>
          </v:shape>
        </w:pict>
      </w: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44pt;margin-top:523pt;width:524pt;height:62pt;z-index:251655168;visibility:visible;mso-position-horizontal-relative:page;mso-position-vertical-relative:page" wrapcoords="0 0 21600 0 21600 21600 0 21600 0 0" filled="f" stroked="f">
            <v:stroke o:forcedash="t"/>
            <v:textbox style="mso-next-textbox:#Text Box 6" inset=",,,0">
              <w:txbxContent>
                <w:p w:rsidR="00F31C63" w:rsidRDefault="00F31C63" w:rsidP="00E9776E">
                  <w:pPr>
                    <w:pStyle w:val="Subtitle"/>
                    <w:rPr>
                      <w:rFonts w:cs="Times New Roman"/>
                    </w:rPr>
                  </w:pPr>
                  <w:r>
                    <w:t>Why they are important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shape id="Text Box 10" o:spid="_x0000_s1028" type="#_x0000_t202" style="position:absolute;margin-left:0;margin-top:678pt;width:524pt;height:40pt;z-index:251658240;visibility:visible;mso-position-horizontal:center;mso-position-horizontal-relative:margin;mso-position-vertical-relative:page;v-text-anchor:middle" wrapcoords="0 0 21600 0 21600 21600 0 21600 0 0" filled="f" stroked="f">
            <v:stroke o:forcedash="t"/>
            <v:textbox style="mso-next-textbox:#Text Box 10" inset="0,0,0,0">
              <w:txbxContent>
                <w:p w:rsidR="00F31C63" w:rsidRDefault="00F31C63" w:rsidP="00816385">
                  <w:pPr>
                    <w:pStyle w:val="Heading1"/>
                    <w:rPr>
                      <w:rFonts w:cs="Times New Roman"/>
                    </w:rPr>
                  </w:pPr>
                  <w:r>
                    <w:t>Come along and See</w:t>
                  </w:r>
                </w:p>
              </w:txbxContent>
            </v:textbox>
            <w10:wrap type="through" anchorx="margin" anchory="page"/>
          </v:shape>
        </w:pict>
      </w:r>
      <w:r>
        <w:rPr>
          <w:noProof/>
          <w:lang w:val="en-AU" w:eastAsia="en-AU"/>
        </w:rPr>
        <w:pict>
          <v:shape id="Text Box 7" o:spid="_x0000_s1029" type="#_x0000_t202" style="position:absolute;margin-left:90pt;margin-top:586pt;width:6in;height:35pt;z-index:251656192;visibility:visible;mso-position-horizontal-relative:page;mso-position-vertical-relative:page" wrapcoords="0 0 21600 0 21600 21600 0 21600 0 0" filled="f" stroked="f">
            <v:stroke o:forcedash="t"/>
            <v:textbox style="mso-next-textbox:#Text Box 7" inset=",,,0">
              <w:txbxContent>
                <w:p w:rsidR="00F31C63" w:rsidRDefault="00F31C63" w:rsidP="006A111E">
                  <w:pPr>
                    <w:pStyle w:val="Heading2"/>
                    <w:rPr>
                      <w:rFonts w:cs="Times New Roman"/>
                    </w:rPr>
                  </w:pPr>
                  <w:r>
                    <w:t>29</w:t>
                  </w:r>
                  <w:r w:rsidRPr="004F416B">
                    <w:rPr>
                      <w:vertAlign w:val="superscript"/>
                    </w:rPr>
                    <w:t>th</w:t>
                  </w:r>
                  <w:r>
                    <w:t xml:space="preserve"> October 2012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shape id="Text Box 8" o:spid="_x0000_s1030" type="#_x0000_t202" style="position:absolute;margin-left:90pt;margin-top:623pt;width:6in;height:35pt;z-index:251657216;visibility:visible;mso-position-horizontal-relative:page;mso-position-vertical-relative:page" wrapcoords="0 0 21600 0 21600 21600 0 21600 0 0" filled="f" stroked="f">
            <v:stroke o:forcedash="t"/>
            <v:textbox style="mso-next-textbox:#Text Box 8" inset=",,,0">
              <w:txbxContent>
                <w:p w:rsidR="00F31C63" w:rsidRDefault="00F31C63" w:rsidP="006A111E">
                  <w:pPr>
                    <w:pStyle w:val="BlockText"/>
                    <w:rPr>
                      <w:rFonts w:cs="Times New Roman"/>
                    </w:rPr>
                  </w:pPr>
                  <w:r>
                    <w:t>Do you question the value that “The arts” have within the curriculum and education system? Do you have questions?  We might change your mind.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shape id="Text Box 5" o:spid="_x0000_s1031" type="#_x0000_t202" style="position:absolute;margin-left:44pt;margin-top:444pt;width:524pt;height:75.55pt;z-index:251654144;visibility:visible;mso-position-horizontal-relative:page;mso-position-vertical-relative:page" wrapcoords="0 0 21600 0 21600 21600 0 21600 0 0" filled="f" stroked="f">
            <v:stroke o:forcedash="t"/>
            <v:textbox style="mso-next-textbox:#Text Box 5" inset=",,,0">
              <w:txbxContent>
                <w:p w:rsidR="00F31C63" w:rsidRDefault="00F31C63" w:rsidP="00080C7B">
                  <w:pPr>
                    <w:pStyle w:val="Title"/>
                    <w:rPr>
                      <w:rFonts w:cs="Times New Roman"/>
                    </w:rPr>
                  </w:pPr>
                  <w:r>
                    <w:t>The Arts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line id="Straight Connector 15" o:spid="_x0000_s1032" style="position:absolute;z-index:251662336;visibility:visible;mso-position-horizontal-relative:page;mso-position-vertical-relative:page" from="465pt,736pt" to="465pt,750.4pt" wrapcoords="0 1 0 19 2 19 2 1 0 1" strokecolor="white">
            <w10:wrap type="through" anchorx="page" anchory="page"/>
          </v:line>
        </w:pict>
      </w:r>
      <w:r>
        <w:rPr>
          <w:noProof/>
          <w:lang w:val="en-AU" w:eastAsia="en-AU"/>
        </w:rPr>
        <w:pict>
          <v:shape id="Text Box 12" o:spid="_x0000_s1033" type="#_x0000_t202" style="position:absolute;margin-left:316pt;margin-top:733pt;width:2in;height:21.6pt;z-index:251660288;visibility:visible;mso-position-horizontal-relative:page;mso-position-vertical-relative:page;v-text-anchor:middle" wrapcoords="0 0 21600 0 21600 21600 0 21600 0 0" filled="f" stroked="f">
            <v:stroke o:forcedash="t"/>
            <v:textbox style="mso-next-textbox:#Text Box 12" inset=",0,,0">
              <w:txbxContent>
                <w:p w:rsidR="00F31C63" w:rsidRDefault="00F31C63" w:rsidP="00717C6F">
                  <w:pPr>
                    <w:pStyle w:val="ContactDetails"/>
                    <w:rPr>
                      <w:rFonts w:cs="Times New Roman"/>
                    </w:rPr>
                  </w:pPr>
                  <w:r>
                    <w:t>8:30-11:30</w:t>
                  </w:r>
                  <w:r>
                    <w:tab/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shape id="Text Box 13" o:spid="_x0000_s1034" type="#_x0000_t202" style="position:absolute;margin-left:468pt;margin-top:733pt;width:108pt;height:21.6pt;z-index:251661312;visibility:visible;mso-position-horizontal-relative:page;mso-position-vertical-relative:page;v-text-anchor:middle" wrapcoords="0 0 21600 0 21600 21600 0 21600 0 0" filled="f" stroked="f">
            <v:stroke o:forcedash="t"/>
            <v:textbox style="mso-next-textbox:#Text Box 13" inset=",0,,0">
              <w:txbxContent>
                <w:p w:rsidR="00F31C63" w:rsidRDefault="00F31C63" w:rsidP="00717C6F">
                  <w:pPr>
                    <w:pStyle w:val="ContactDetails"/>
                    <w:jc w:val="right"/>
                    <w:rPr>
                      <w:rFonts w:cs="Times New Roman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shape id="Text Box 11" o:spid="_x0000_s1035" type="#_x0000_t202" style="position:absolute;margin-left:39pt;margin-top:733pt;width:270pt;height:21.6pt;z-index:251659264;visibility:visible;mso-position-horizontal-relative:page;mso-position-vertical-relative:page;v-text-anchor:middle" wrapcoords="0 0 21600 0 21600 21600 0 21600 0 0" filled="f" stroked="f">
            <v:stroke o:forcedash="t"/>
            <v:textbox inset=",0,,0">
              <w:txbxContent>
                <w:p w:rsidR="00F31C63" w:rsidRDefault="00F31C63" w:rsidP="00717C6F">
                  <w:pPr>
                    <w:pStyle w:val="ContactDetails"/>
                    <w:rPr>
                      <w:rFonts w:cs="Times New Roman"/>
                    </w:rPr>
                  </w:pPr>
                  <w:r>
                    <w:t>Murdoch University</w:t>
                  </w:r>
                  <w:r>
                    <w:tab/>
                    <w:t>Campus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en-AU" w:eastAsia="en-AU"/>
        </w:rPr>
        <w:pict>
          <v:rect id="Rectangle 3" o:spid="_x0000_s1036" style="position:absolute;margin-left:36pt;margin-top:730.6pt;width:540pt;height:25.2pt;z-index:251653120;visibility:visible;mso-position-horizontal-relative:page;mso-position-vertical-relative:page;v-text-anchor:middle" wrapcoords="-30 0 -30 20965 21600 20965 21600 0 -30 0" fillcolor="#be1e2d" stroked="f" strokeweight="2pt">
            <w10:wrap type="through" anchorx="page" anchory="page"/>
          </v:rect>
        </w:pict>
      </w:r>
      <w:r>
        <w:rPr>
          <w:noProof/>
          <w:lang w:val="en-AU" w:eastAsia="en-AU"/>
        </w:rPr>
        <w:pict>
          <v:rect id="Rectangle 2" o:spid="_x0000_s1037" style="position:absolute;margin-left:36pt;margin-top:6in;width:540pt;height:2in;z-index:251652096;visibility:visible;mso-position-horizontal-relative:page;mso-position-vertical-relative:page;v-text-anchor:middle" wrapcoords="-30 0 -30 21488 21600 21488 21600 0 -30 0" fillcolor="#be1e2d" stroked="f" strokeweight="2pt">
            <w10:wrap type="through" anchorx="page" anchory="page"/>
          </v:rect>
        </w:pict>
      </w:r>
    </w:p>
    <w:sectPr w:rsidR="00F31C63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34565F"/>
    <w:rsid w:val="0002615A"/>
    <w:rsid w:val="00031F09"/>
    <w:rsid w:val="00080C7B"/>
    <w:rsid w:val="002F6ED3"/>
    <w:rsid w:val="0034565F"/>
    <w:rsid w:val="0038421C"/>
    <w:rsid w:val="003B3441"/>
    <w:rsid w:val="004514D1"/>
    <w:rsid w:val="004D7FB5"/>
    <w:rsid w:val="004F416B"/>
    <w:rsid w:val="00542FAF"/>
    <w:rsid w:val="005D6457"/>
    <w:rsid w:val="0065585D"/>
    <w:rsid w:val="006A111E"/>
    <w:rsid w:val="00717C6F"/>
    <w:rsid w:val="0075295D"/>
    <w:rsid w:val="00816385"/>
    <w:rsid w:val="008E381C"/>
    <w:rsid w:val="009570B6"/>
    <w:rsid w:val="00983FF6"/>
    <w:rsid w:val="00A3611E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?????? Pro W4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entury Gothic"/>
      <w:color w:val="262626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7C6F"/>
    <w:pPr>
      <w:keepNext/>
      <w:keepLines/>
      <w:spacing w:line="720" w:lineRule="exact"/>
      <w:jc w:val="center"/>
      <w:outlineLvl w:val="0"/>
    </w:pPr>
    <w:rPr>
      <w:color w:val="BE1E2D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11E"/>
    <w:pPr>
      <w:keepNext/>
      <w:keepLines/>
      <w:jc w:val="center"/>
      <w:outlineLvl w:val="1"/>
    </w:pPr>
    <w:rPr>
      <w:color w:val="BE1E2D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385"/>
    <w:pPr>
      <w:keepNext/>
      <w:keepLines/>
      <w:outlineLvl w:val="2"/>
    </w:pPr>
    <w:rPr>
      <w:color w:val="7F7F7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C6F"/>
    <w:rPr>
      <w:rFonts w:ascii="Century Gothic" w:eastAsia="?????? Pro W4" w:hAnsi="Century Gothic" w:cs="Century Gothic"/>
      <w:color w:val="BE1E2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11E"/>
    <w:rPr>
      <w:rFonts w:ascii="Century Gothic" w:eastAsia="?????? Pro W4" w:hAnsi="Century Gothic" w:cs="Century Gothic"/>
      <w:color w:val="BE1E2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6385"/>
    <w:rPr>
      <w:rFonts w:ascii="Century Gothic" w:eastAsia="?????? Pro W4" w:hAnsi="Century Gothic" w:cs="Century Gothic"/>
      <w:color w:val="7F7F7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9776E"/>
    <w:pPr>
      <w:spacing w:line="1400" w:lineRule="exact"/>
      <w:jc w:val="center"/>
    </w:pPr>
    <w:rPr>
      <w:color w:val="FFFFFF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entury Gothic" w:eastAsia="?????? Pro W4" w:hAnsi="Century Gothic" w:cs="Century Gothic"/>
      <w:color w:val="FFFFFF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9"/>
    <w:qFormat/>
    <w:rsid w:val="00E9776E"/>
    <w:pPr>
      <w:numPr>
        <w:ilvl w:val="1"/>
      </w:numPr>
      <w:jc w:val="center"/>
    </w:pPr>
    <w:rPr>
      <w:color w:val="FFFFFF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entury Gothic" w:eastAsia="?????? Pro W4" w:hAnsi="Century Gothic" w:cs="Century Gothic"/>
      <w:color w:val="FFFFFF"/>
      <w:sz w:val="60"/>
      <w:szCs w:val="60"/>
    </w:rPr>
  </w:style>
  <w:style w:type="paragraph" w:styleId="BlockText">
    <w:name w:val="Block Text"/>
    <w:basedOn w:val="Normal"/>
    <w:uiPriority w:val="99"/>
    <w:rsid w:val="006A111E"/>
    <w:pPr>
      <w:jc w:val="center"/>
    </w:pPr>
    <w:rPr>
      <w:color w:val="auto"/>
    </w:rPr>
  </w:style>
  <w:style w:type="paragraph" w:customStyle="1" w:styleId="ContactDetails">
    <w:name w:val="Contact Details"/>
    <w:basedOn w:val="Normal"/>
    <w:uiPriority w:val="99"/>
    <w:rsid w:val="00717C6F"/>
    <w:rPr>
      <w:b/>
      <w:bCs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</cp:lastModifiedBy>
  <cp:revision>2</cp:revision>
  <dcterms:created xsi:type="dcterms:W3CDTF">2012-10-08T02:58:00Z</dcterms:created>
  <dcterms:modified xsi:type="dcterms:W3CDTF">2012-10-08T11:19:00Z</dcterms:modified>
</cp:coreProperties>
</file>